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D7A" w:rsidRPr="000E142C" w:rsidRDefault="00473D7A" w:rsidP="000E142C">
      <w:pPr>
        <w:rPr>
          <w:sz w:val="32"/>
          <w:szCs w:val="32"/>
        </w:rPr>
      </w:pPr>
      <w:r w:rsidRPr="000E142C">
        <w:rPr>
          <w:sz w:val="32"/>
          <w:szCs w:val="32"/>
        </w:rPr>
        <w:t>Your name: ___________________________________________________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A0"/>
      </w:tblPr>
      <w:tblGrid>
        <w:gridCol w:w="2203"/>
        <w:gridCol w:w="2203"/>
        <w:gridCol w:w="2203"/>
        <w:gridCol w:w="2203"/>
        <w:gridCol w:w="2204"/>
      </w:tblGrid>
      <w:tr w:rsidR="00473D7A" w:rsidRPr="00B932EC" w:rsidTr="00B932EC">
        <w:tc>
          <w:tcPr>
            <w:tcW w:w="11016" w:type="dxa"/>
            <w:gridSpan w:val="5"/>
            <w:shd w:val="clear" w:color="auto" w:fill="000000"/>
          </w:tcPr>
          <w:p w:rsidR="00473D7A" w:rsidRPr="00B932EC" w:rsidRDefault="00473D7A" w:rsidP="00B932EC">
            <w:pPr>
              <w:spacing w:after="0" w:line="240" w:lineRule="auto"/>
              <w:jc w:val="center"/>
              <w:rPr>
                <w:rFonts w:ascii="Berlin Sans FB Demi" w:hAnsi="Berlin Sans FB Demi"/>
                <w:color w:val="FFFFFF"/>
                <w:sz w:val="70"/>
                <w:szCs w:val="70"/>
              </w:rPr>
            </w:pPr>
            <w:r w:rsidRPr="00B932EC">
              <w:rPr>
                <w:rFonts w:ascii="Berlin Sans FB Demi" w:hAnsi="Berlin Sans FB Demi"/>
                <w:color w:val="FFFFFF"/>
                <w:sz w:val="70"/>
                <w:szCs w:val="70"/>
              </w:rPr>
              <w:t>Get to Know You Bingo</w:t>
            </w:r>
          </w:p>
        </w:tc>
      </w:tr>
      <w:tr w:rsidR="00473D7A" w:rsidRPr="00B932EC" w:rsidTr="00B932EC"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</w:tc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  <w:tc>
          <w:tcPr>
            <w:tcW w:w="2204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</w:tr>
      <w:tr w:rsidR="00473D7A" w:rsidRPr="00B932EC" w:rsidTr="00B932EC"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</w:tc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rFonts w:ascii="Berlin Sans FB Demi" w:hAnsi="Berlin Sans FB Demi"/>
                <w:color w:val="FFFFFF"/>
              </w:rPr>
            </w:pPr>
          </w:p>
        </w:tc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  <w:tc>
          <w:tcPr>
            <w:tcW w:w="2204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</w:tr>
      <w:tr w:rsidR="00473D7A" w:rsidRPr="00B932EC" w:rsidTr="00B932EC"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  <w:tc>
          <w:tcPr>
            <w:tcW w:w="2203" w:type="dxa"/>
            <w:shd w:val="horzCross" w:color="auto" w:fill="auto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4"/>
                <w:szCs w:val="4"/>
              </w:rPr>
            </w:pPr>
          </w:p>
          <w:p w:rsidR="00473D7A" w:rsidRPr="002076B7" w:rsidRDefault="00473D7A" w:rsidP="00B932EC">
            <w:pPr>
              <w:spacing w:after="0" w:line="240" w:lineRule="auto"/>
              <w:jc w:val="center"/>
              <w:rPr>
                <w:rFonts w:ascii="Arial" w:hAnsi="Arial" w:cs="Arial"/>
                <w:b/>
                <w:sz w:val="70"/>
                <w:szCs w:val="70"/>
              </w:rPr>
            </w:pPr>
            <w:r w:rsidRPr="002076B7">
              <w:rPr>
                <w:rFonts w:ascii="Arial" w:hAnsi="Arial" w:cs="Arial"/>
                <w:b/>
                <w:color w:val="FFFFFF"/>
                <w:sz w:val="70"/>
                <w:szCs w:val="70"/>
              </w:rPr>
              <w:t>Free space</w:t>
            </w:r>
          </w:p>
        </w:tc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  <w:tc>
          <w:tcPr>
            <w:tcW w:w="2204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</w:tr>
      <w:tr w:rsidR="00473D7A" w:rsidRPr="00B932EC" w:rsidTr="00B932EC"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  <w:tc>
          <w:tcPr>
            <w:tcW w:w="2204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</w:tr>
      <w:tr w:rsidR="00473D7A" w:rsidRPr="00B932EC" w:rsidTr="00B932EC"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  <w:tc>
          <w:tcPr>
            <w:tcW w:w="2203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  <w:tc>
          <w:tcPr>
            <w:tcW w:w="2204" w:type="dxa"/>
          </w:tcPr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B932EC">
              <w:rPr>
                <w:sz w:val="28"/>
                <w:szCs w:val="28"/>
              </w:rPr>
              <w:t>EXAMPLE EXAMPLE</w:t>
            </w:r>
          </w:p>
          <w:p w:rsidR="00473D7A" w:rsidRPr="00B932EC" w:rsidRDefault="00473D7A" w:rsidP="00B932EC">
            <w:pPr>
              <w:spacing w:after="0" w:line="240" w:lineRule="auto"/>
              <w:jc w:val="center"/>
            </w:pPr>
          </w:p>
          <w:p w:rsidR="00473D7A" w:rsidRPr="00B932EC" w:rsidRDefault="00473D7A" w:rsidP="00B932EC">
            <w:pPr>
              <w:spacing w:after="0" w:line="240" w:lineRule="auto"/>
              <w:jc w:val="center"/>
            </w:pPr>
            <w:r w:rsidRPr="00B932EC">
              <w:t>_________________</w:t>
            </w:r>
          </w:p>
          <w:p w:rsidR="00473D7A" w:rsidRPr="00B932EC" w:rsidRDefault="00473D7A" w:rsidP="00B932EC">
            <w:pPr>
              <w:spacing w:after="0" w:line="240" w:lineRule="auto"/>
            </w:pPr>
          </w:p>
        </w:tc>
      </w:tr>
    </w:tbl>
    <w:p w:rsidR="00473D7A" w:rsidRDefault="00473D7A" w:rsidP="000E142C"/>
    <w:p w:rsidR="00473D7A" w:rsidRDefault="00473D7A" w:rsidP="000E142C"/>
    <w:sectPr w:rsidR="00473D7A" w:rsidSect="00D94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rlin Sans FB Demi">
    <w:altName w:val="Stencilia-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5CE0"/>
    <w:rsid w:val="000E142C"/>
    <w:rsid w:val="002076B7"/>
    <w:rsid w:val="00406ED6"/>
    <w:rsid w:val="00473D7A"/>
    <w:rsid w:val="0064255C"/>
    <w:rsid w:val="008F5CE0"/>
    <w:rsid w:val="00A0416E"/>
    <w:rsid w:val="00B932EC"/>
    <w:rsid w:val="00C96F65"/>
    <w:rsid w:val="00D94541"/>
    <w:rsid w:val="00F06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F65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9454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205</Words>
  <Characters>1173</Characters>
  <Application>Microsoft Office Outlook</Application>
  <DocSecurity>0</DocSecurity>
  <Lines>0</Lines>
  <Paragraphs>0</Paragraphs>
  <ScaleCrop>false</ScaleCrop>
  <Company>Glendale Elementary School Dist #40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jeiler</dc:creator>
  <cp:keywords/>
  <dc:description/>
  <cp:lastModifiedBy>Brenan A Eiler</cp:lastModifiedBy>
  <cp:revision>3</cp:revision>
  <dcterms:created xsi:type="dcterms:W3CDTF">2012-07-24T18:08:00Z</dcterms:created>
  <dcterms:modified xsi:type="dcterms:W3CDTF">2012-10-09T00:07:00Z</dcterms:modified>
</cp:coreProperties>
</file>